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DB" w:rsidRPr="00A75194" w:rsidRDefault="00D91CDB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Приложение 2</w:t>
      </w:r>
    </w:p>
    <w:p w:rsidR="00D91CDB" w:rsidRPr="00A75194" w:rsidRDefault="00D91CDB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к Порядку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</w:t>
      </w:r>
    </w:p>
    <w:p w:rsidR="00D91CDB" w:rsidRPr="00A75194" w:rsidRDefault="00D91CDB" w:rsidP="00D91CDB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1CDB" w:rsidRPr="00A75194" w:rsidRDefault="00D91CDB" w:rsidP="00D91CDB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НАПРАВЛЕНИЯ РАСХОДОВ,</w:t>
      </w: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ИСТОЧНИКОМ ВОЗМЕЩЕНИЯ КОТОРЫХ ЯВЛЯЕТСЯ СУБСИДИЯ,</w:t>
      </w: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СВЯЗАННЫХ С УЧАСТИЕМ ПРЕДСТАВИТЕЛЕЙ</w:t>
      </w: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75194">
        <w:rPr>
          <w:rFonts w:ascii="Times New Roman" w:hAnsi="Times New Roman"/>
          <w:sz w:val="24"/>
          <w:szCs w:val="24"/>
        </w:rPr>
        <w:t xml:space="preserve">(полное наименование </w:t>
      </w:r>
      <w:r w:rsidRPr="00A75194">
        <w:rPr>
          <w:rFonts w:ascii="Times New Roman" w:eastAsia="Calibri" w:hAnsi="Times New Roman"/>
          <w:sz w:val="24"/>
          <w:szCs w:val="24"/>
          <w:lang w:eastAsia="en-US"/>
        </w:rPr>
        <w:t>социально ориентированной некоммерческой организации</w:t>
      </w:r>
      <w:r w:rsidRPr="00A75194">
        <w:rPr>
          <w:rFonts w:ascii="Times New Roman" w:hAnsi="Times New Roman"/>
          <w:sz w:val="24"/>
          <w:szCs w:val="24"/>
        </w:rPr>
        <w:t>)</w:t>
      </w: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В МЕЖДУНАРОДНЫХ, ВСЕРОССИЙСКИХ И РЕГИОНАЛЬНЫХ МЕРОПРИЯТИЯХ В СФЕРЕ ГРАЖДАНСКОГО ОБЩЕСТВА</w:t>
      </w:r>
    </w:p>
    <w:p w:rsidR="00D91CDB" w:rsidRPr="00A75194" w:rsidRDefault="00D91CDB" w:rsidP="00D91CD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9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702"/>
        <w:gridCol w:w="1842"/>
        <w:gridCol w:w="1536"/>
      </w:tblGrid>
      <w:tr w:rsidR="00D91CDB" w:rsidRPr="00A75194" w:rsidTr="000E06D1">
        <w:trPr>
          <w:trHeight w:val="400"/>
        </w:trPr>
        <w:tc>
          <w:tcPr>
            <w:tcW w:w="851" w:type="dxa"/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702" w:type="dxa"/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Цена</w:t>
            </w:r>
          </w:p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  <w:tc>
          <w:tcPr>
            <w:tcW w:w="1536" w:type="dxa"/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</w:tr>
      <w:tr w:rsidR="00D91CDB" w:rsidRPr="00A75194" w:rsidTr="000E06D1">
        <w:tc>
          <w:tcPr>
            <w:tcW w:w="851" w:type="dxa"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A75194" w:rsidTr="000E06D1">
        <w:tc>
          <w:tcPr>
            <w:tcW w:w="851" w:type="dxa"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A75194" w:rsidTr="000E06D1">
        <w:tc>
          <w:tcPr>
            <w:tcW w:w="4253" w:type="dxa"/>
            <w:gridSpan w:val="2"/>
          </w:tcPr>
          <w:p w:rsidR="00D91CDB" w:rsidRPr="00A75194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 xml:space="preserve">ИТОГО:                          </w:t>
            </w:r>
          </w:p>
        </w:tc>
        <w:tc>
          <w:tcPr>
            <w:tcW w:w="170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1CDB" w:rsidRPr="00A75194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D91CDB" w:rsidRPr="00A75194" w:rsidTr="000E06D1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A75194" w:rsidTr="000E06D1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285" w:type="dxa"/>
          </w:tcPr>
          <w:p w:rsidR="00D91CDB" w:rsidRPr="00A75194" w:rsidRDefault="00D91CDB" w:rsidP="000E06D1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:rsidR="00D91CDB" w:rsidRPr="00A75194" w:rsidRDefault="00D91CDB" w:rsidP="000E06D1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D91CDB" w:rsidRPr="00A75194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CDB" w:rsidRPr="00A75194" w:rsidRDefault="00D91CDB" w:rsidP="00D91CDB"/>
    <w:p w:rsidR="00D91CDB" w:rsidRPr="00A75194" w:rsidRDefault="00D91CDB" w:rsidP="00085581">
      <w:pPr>
        <w:suppressAutoHyphens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91CDB" w:rsidRPr="00A75194" w:rsidSect="000047B4">
      <w:headerReference w:type="first" r:id="rId7"/>
      <w:footerReference w:type="first" r:id="rId8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2D" w:rsidRDefault="00A27F2D">
      <w:r>
        <w:separator/>
      </w:r>
    </w:p>
  </w:endnote>
  <w:endnote w:type="continuationSeparator" w:id="0">
    <w:p w:rsidR="00A27F2D" w:rsidRDefault="00A2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2D" w:rsidRDefault="00A27F2D">
      <w:r>
        <w:separator/>
      </w:r>
    </w:p>
  </w:footnote>
  <w:footnote w:type="continuationSeparator" w:id="0">
    <w:p w:rsidR="00A27F2D" w:rsidRDefault="00A2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1e1d675-d507-4c80-837e-823468bade9e"/>
  </w:docVars>
  <w:rsids>
    <w:rsidRoot w:val="00A27F2D"/>
    <w:rsid w:val="000047B4"/>
    <w:rsid w:val="00014E14"/>
    <w:rsid w:val="000365AD"/>
    <w:rsid w:val="000412E0"/>
    <w:rsid w:val="00054C64"/>
    <w:rsid w:val="00063ED0"/>
    <w:rsid w:val="00075BB7"/>
    <w:rsid w:val="00085581"/>
    <w:rsid w:val="000B0DA2"/>
    <w:rsid w:val="00132EA1"/>
    <w:rsid w:val="001670AA"/>
    <w:rsid w:val="00177C29"/>
    <w:rsid w:val="00191754"/>
    <w:rsid w:val="001B0FD5"/>
    <w:rsid w:val="001B790C"/>
    <w:rsid w:val="001C1155"/>
    <w:rsid w:val="001D189B"/>
    <w:rsid w:val="001D1FED"/>
    <w:rsid w:val="00204F22"/>
    <w:rsid w:val="00205A3A"/>
    <w:rsid w:val="002237D0"/>
    <w:rsid w:val="0025013C"/>
    <w:rsid w:val="002722D6"/>
    <w:rsid w:val="002934C1"/>
    <w:rsid w:val="002E404B"/>
    <w:rsid w:val="002F5678"/>
    <w:rsid w:val="0033665C"/>
    <w:rsid w:val="00345EE6"/>
    <w:rsid w:val="0034707E"/>
    <w:rsid w:val="00354EC9"/>
    <w:rsid w:val="00380A8C"/>
    <w:rsid w:val="00396616"/>
    <w:rsid w:val="003B007F"/>
    <w:rsid w:val="003B2F33"/>
    <w:rsid w:val="00403112"/>
    <w:rsid w:val="0044519C"/>
    <w:rsid w:val="00450E0D"/>
    <w:rsid w:val="00492602"/>
    <w:rsid w:val="004B00C6"/>
    <w:rsid w:val="004D22C5"/>
    <w:rsid w:val="004E11AB"/>
    <w:rsid w:val="00556A77"/>
    <w:rsid w:val="00567AE6"/>
    <w:rsid w:val="00580172"/>
    <w:rsid w:val="005829B5"/>
    <w:rsid w:val="00594DEE"/>
    <w:rsid w:val="005E0ACF"/>
    <w:rsid w:val="005E2ED6"/>
    <w:rsid w:val="005E5CCB"/>
    <w:rsid w:val="005F1D12"/>
    <w:rsid w:val="005F2E94"/>
    <w:rsid w:val="00622830"/>
    <w:rsid w:val="00640B3E"/>
    <w:rsid w:val="00644CCA"/>
    <w:rsid w:val="00653B6B"/>
    <w:rsid w:val="006570EA"/>
    <w:rsid w:val="00665388"/>
    <w:rsid w:val="006A0DC4"/>
    <w:rsid w:val="006A2378"/>
    <w:rsid w:val="006E001D"/>
    <w:rsid w:val="006E0DC9"/>
    <w:rsid w:val="00706599"/>
    <w:rsid w:val="00711FA7"/>
    <w:rsid w:val="007532D4"/>
    <w:rsid w:val="007703D5"/>
    <w:rsid w:val="007C3E4D"/>
    <w:rsid w:val="007E13DB"/>
    <w:rsid w:val="00826029"/>
    <w:rsid w:val="00845514"/>
    <w:rsid w:val="008C0534"/>
    <w:rsid w:val="008C5631"/>
    <w:rsid w:val="008D40F8"/>
    <w:rsid w:val="008D68D9"/>
    <w:rsid w:val="00936D77"/>
    <w:rsid w:val="00945C3E"/>
    <w:rsid w:val="00973A49"/>
    <w:rsid w:val="009B40C6"/>
    <w:rsid w:val="009E0C78"/>
    <w:rsid w:val="009E64C4"/>
    <w:rsid w:val="009E736B"/>
    <w:rsid w:val="009F2991"/>
    <w:rsid w:val="00A04023"/>
    <w:rsid w:val="00A143B3"/>
    <w:rsid w:val="00A27F2D"/>
    <w:rsid w:val="00A75194"/>
    <w:rsid w:val="00A878AA"/>
    <w:rsid w:val="00AB29A5"/>
    <w:rsid w:val="00AB48FE"/>
    <w:rsid w:val="00AD3230"/>
    <w:rsid w:val="00B21BD9"/>
    <w:rsid w:val="00B30C20"/>
    <w:rsid w:val="00B4722F"/>
    <w:rsid w:val="00B4768A"/>
    <w:rsid w:val="00B6542F"/>
    <w:rsid w:val="00B76A04"/>
    <w:rsid w:val="00BF085E"/>
    <w:rsid w:val="00C23CFC"/>
    <w:rsid w:val="00C47371"/>
    <w:rsid w:val="00C74DC6"/>
    <w:rsid w:val="00CC30CE"/>
    <w:rsid w:val="00CC3ADB"/>
    <w:rsid w:val="00CE680D"/>
    <w:rsid w:val="00D016F7"/>
    <w:rsid w:val="00D37ED8"/>
    <w:rsid w:val="00D45D96"/>
    <w:rsid w:val="00D91CDB"/>
    <w:rsid w:val="00DA36EB"/>
    <w:rsid w:val="00DB351C"/>
    <w:rsid w:val="00DC262E"/>
    <w:rsid w:val="00DF7B07"/>
    <w:rsid w:val="00E22A04"/>
    <w:rsid w:val="00E242A8"/>
    <w:rsid w:val="00E639F9"/>
    <w:rsid w:val="00E75E44"/>
    <w:rsid w:val="00E805CD"/>
    <w:rsid w:val="00E81372"/>
    <w:rsid w:val="00E82485"/>
    <w:rsid w:val="00E841B8"/>
    <w:rsid w:val="00EA5727"/>
    <w:rsid w:val="00ED6A04"/>
    <w:rsid w:val="00EE2669"/>
    <w:rsid w:val="00EF1086"/>
    <w:rsid w:val="00EF222D"/>
    <w:rsid w:val="00EF733D"/>
    <w:rsid w:val="00EF790F"/>
    <w:rsid w:val="00FA1982"/>
    <w:rsid w:val="00FD3C6B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A27F2D"/>
    <w:pPr>
      <w:ind w:left="720"/>
      <w:contextualSpacing/>
    </w:pPr>
  </w:style>
  <w:style w:type="table" w:styleId="a8">
    <w:name w:val="Table Grid"/>
    <w:basedOn w:val="a1"/>
    <w:uiPriority w:val="59"/>
    <w:rsid w:val="00A27F2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F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Основной текст (2)_"/>
    <w:link w:val="21"/>
    <w:uiPriority w:val="99"/>
    <w:rsid w:val="00A27F2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27F2D"/>
    <w:pPr>
      <w:widowControl w:val="0"/>
      <w:shd w:val="clear" w:color="auto" w:fill="FFFFFF"/>
      <w:spacing w:before="240" w:after="600" w:line="322" w:lineRule="exact"/>
      <w:ind w:hanging="1380"/>
    </w:pPr>
    <w:rPr>
      <w:rFonts w:ascii="Times New Roman" w:hAnsi="Times New Roman"/>
      <w:sz w:val="28"/>
      <w:szCs w:val="28"/>
    </w:rPr>
  </w:style>
  <w:style w:type="character" w:styleId="a9">
    <w:name w:val="Hyperlink"/>
    <w:uiPriority w:val="99"/>
    <w:unhideWhenUsed/>
    <w:rsid w:val="00A27F2D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054C64"/>
    <w:rPr>
      <w:color w:val="954F72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CC3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C3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A27F2D"/>
    <w:pPr>
      <w:ind w:left="720"/>
      <w:contextualSpacing/>
    </w:pPr>
  </w:style>
  <w:style w:type="table" w:styleId="a8">
    <w:name w:val="Table Grid"/>
    <w:basedOn w:val="a1"/>
    <w:uiPriority w:val="59"/>
    <w:rsid w:val="00A27F2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F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Основной текст (2)_"/>
    <w:link w:val="21"/>
    <w:uiPriority w:val="99"/>
    <w:rsid w:val="00A27F2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27F2D"/>
    <w:pPr>
      <w:widowControl w:val="0"/>
      <w:shd w:val="clear" w:color="auto" w:fill="FFFFFF"/>
      <w:spacing w:before="240" w:after="600" w:line="322" w:lineRule="exact"/>
      <w:ind w:hanging="1380"/>
    </w:pPr>
    <w:rPr>
      <w:rFonts w:ascii="Times New Roman" w:hAnsi="Times New Roman"/>
      <w:sz w:val="28"/>
      <w:szCs w:val="28"/>
    </w:rPr>
  </w:style>
  <w:style w:type="character" w:styleId="a9">
    <w:name w:val="Hyperlink"/>
    <w:uiPriority w:val="99"/>
    <w:unhideWhenUsed/>
    <w:rsid w:val="00A27F2D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054C64"/>
    <w:rPr>
      <w:color w:val="954F72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CC3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C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58996fb4-2010-40f9-b985-5ac988954f5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58996fb4-2010-40f9-b985-5ac988954f5d</Template>
  <TotalTime>1</TotalTime>
  <Pages>1</Pages>
  <Words>86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Екатерина Александровна Филимонова</dc:creator>
  <cp:lastModifiedBy>Светлана Александровна Волкова</cp:lastModifiedBy>
  <cp:revision>2</cp:revision>
  <cp:lastPrinted>2021-09-07T08:34:00Z</cp:lastPrinted>
  <dcterms:created xsi:type="dcterms:W3CDTF">2021-09-08T07:13:00Z</dcterms:created>
  <dcterms:modified xsi:type="dcterms:W3CDTF">2021-09-08T07:13:00Z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c1e1d675-d507-4c80-837e-823468bade9e</vt:lpwstr>
  </property>
</Properties>
</file>